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51" w:rsidRPr="004F4480" w:rsidRDefault="00E51305" w:rsidP="00FA752F">
      <w:pPr>
        <w:tabs>
          <w:tab w:val="center" w:pos="4153"/>
          <w:tab w:val="right" w:pos="8306"/>
        </w:tabs>
        <w:jc w:val="left"/>
        <w:rPr>
          <w:rFonts w:ascii="方正兰亭细黑简体" w:eastAsia="方正兰亭细黑简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606CE40" wp14:editId="2E23557A">
            <wp:simplePos x="0" y="0"/>
            <wp:positionH relativeFrom="column">
              <wp:posOffset>-1143000</wp:posOffset>
            </wp:positionH>
            <wp:positionV relativeFrom="paragraph">
              <wp:posOffset>-1133475</wp:posOffset>
            </wp:positionV>
            <wp:extent cx="7648575" cy="10877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751" w:rsidRPr="004F4480">
        <w:rPr>
          <w:rFonts w:ascii="方正兰亭细黑简体" w:eastAsia="方正兰亭细黑简体" w:hint="eastAsia"/>
          <w:sz w:val="52"/>
          <w:szCs w:val="52"/>
        </w:rPr>
        <w:t>TM-C7520</w:t>
      </w:r>
      <w:r w:rsidR="00324D73">
        <w:rPr>
          <w:rFonts w:ascii="方正兰亭细黑简体" w:eastAsia="方正兰亭细黑简体" w:hint="eastAsia"/>
          <w:sz w:val="52"/>
          <w:szCs w:val="52"/>
        </w:rPr>
        <w:t>（G）</w:t>
      </w:r>
      <w:r w:rsidR="00AF2751" w:rsidRPr="004F4480">
        <w:rPr>
          <w:rFonts w:ascii="方正兰亭细黑简体" w:eastAsia="方正兰亭细黑简体" w:hint="eastAsia"/>
          <w:sz w:val="52"/>
          <w:szCs w:val="52"/>
        </w:rPr>
        <w:t>升级固件程序方法</w:t>
      </w:r>
    </w:p>
    <w:p w:rsidR="00487D77" w:rsidRPr="0051482D" w:rsidRDefault="00AF2751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1482D">
        <w:rPr>
          <w:rFonts w:ascii="方正兰亭细黑简体" w:eastAsia="方正兰亭细黑简体" w:hint="eastAsia"/>
          <w:sz w:val="32"/>
          <w:szCs w:val="32"/>
        </w:rPr>
        <w:t>1、使用USB线连接打印机，开机后打印机面板</w:t>
      </w:r>
      <w:r w:rsidR="0051482D">
        <w:rPr>
          <w:rFonts w:ascii="方正兰亭细黑简体" w:eastAsia="方正兰亭细黑简体" w:hint="eastAsia"/>
          <w:sz w:val="32"/>
          <w:szCs w:val="32"/>
        </w:rPr>
        <w:t>显</w:t>
      </w:r>
      <w:r w:rsidRPr="0051482D">
        <w:rPr>
          <w:rFonts w:ascii="方正兰亭细黑简体" w:eastAsia="方正兰亭细黑简体" w:hint="eastAsia"/>
          <w:sz w:val="32"/>
          <w:szCs w:val="32"/>
        </w:rPr>
        <w:t>REDAY</w:t>
      </w:r>
    </w:p>
    <w:p w:rsidR="00AF2751" w:rsidRPr="0051482D" w:rsidRDefault="00AF2751" w:rsidP="00AF2751">
      <w:pPr>
        <w:jc w:val="left"/>
        <w:rPr>
          <w:sz w:val="32"/>
          <w:szCs w:val="32"/>
        </w:rPr>
      </w:pPr>
      <w:r w:rsidRPr="0051482D">
        <w:rPr>
          <w:rFonts w:hint="eastAsia"/>
          <w:sz w:val="32"/>
          <w:szCs w:val="32"/>
        </w:rPr>
        <w:t>2</w:t>
      </w:r>
      <w:r w:rsidRPr="0051482D">
        <w:rPr>
          <w:rFonts w:hint="eastAsia"/>
          <w:sz w:val="32"/>
          <w:szCs w:val="32"/>
        </w:rPr>
        <w:t>、</w:t>
      </w:r>
      <w:r w:rsidR="004F4480" w:rsidRPr="0051482D">
        <w:rPr>
          <w:rFonts w:hint="eastAsia"/>
          <w:sz w:val="32"/>
          <w:szCs w:val="32"/>
        </w:rPr>
        <w:t>打开调整程序，按照实际机型选择</w:t>
      </w:r>
      <w:r w:rsidR="004F4480" w:rsidRPr="0051482D">
        <w:rPr>
          <w:rFonts w:hint="eastAsia"/>
          <w:sz w:val="32"/>
          <w:szCs w:val="32"/>
        </w:rPr>
        <w:t>TM-C7520</w:t>
      </w:r>
      <w:r w:rsidR="004F4480" w:rsidRPr="0051482D">
        <w:rPr>
          <w:rFonts w:hint="eastAsia"/>
          <w:sz w:val="32"/>
          <w:szCs w:val="32"/>
        </w:rPr>
        <w:t>（</w:t>
      </w:r>
      <w:r w:rsidR="004F4480" w:rsidRPr="0051482D">
        <w:rPr>
          <w:rFonts w:hint="eastAsia"/>
          <w:sz w:val="32"/>
          <w:szCs w:val="32"/>
        </w:rPr>
        <w:t>ECC EHK</w:t>
      </w:r>
      <w:r w:rsidR="004F4480" w:rsidRPr="0051482D">
        <w:rPr>
          <w:rFonts w:hint="eastAsia"/>
          <w:sz w:val="32"/>
          <w:szCs w:val="32"/>
        </w:rPr>
        <w:t>）或</w:t>
      </w:r>
      <w:r w:rsidR="004F4480" w:rsidRPr="0051482D">
        <w:rPr>
          <w:rFonts w:hint="eastAsia"/>
          <w:sz w:val="32"/>
          <w:szCs w:val="32"/>
        </w:rPr>
        <w:t>TM-C7520G</w:t>
      </w:r>
      <w:r w:rsidR="004F4480" w:rsidRPr="0051482D">
        <w:rPr>
          <w:rFonts w:hint="eastAsia"/>
          <w:sz w:val="32"/>
          <w:szCs w:val="32"/>
        </w:rPr>
        <w:t>（</w:t>
      </w:r>
      <w:r w:rsidR="004F4480" w:rsidRPr="0051482D">
        <w:rPr>
          <w:rFonts w:hint="eastAsia"/>
          <w:sz w:val="32"/>
          <w:szCs w:val="32"/>
        </w:rPr>
        <w:t>ECC EHK</w:t>
      </w:r>
      <w:r w:rsidR="004F4480" w:rsidRPr="0051482D">
        <w:rPr>
          <w:rFonts w:hint="eastAsia"/>
          <w:sz w:val="32"/>
          <w:szCs w:val="32"/>
        </w:rPr>
        <w:t>），选择</w:t>
      </w:r>
      <w:r w:rsidR="004F4480" w:rsidRPr="0051482D">
        <w:rPr>
          <w:rFonts w:hint="eastAsia"/>
          <w:sz w:val="32"/>
          <w:szCs w:val="32"/>
        </w:rPr>
        <w:t>5.Setting</w:t>
      </w:r>
      <w:r w:rsidR="004F4480" w:rsidRPr="0051482D">
        <w:rPr>
          <w:rFonts w:hint="eastAsia"/>
          <w:sz w:val="32"/>
          <w:szCs w:val="32"/>
        </w:rPr>
        <w:t>，点击</w:t>
      </w:r>
      <w:r w:rsidR="004F4480" w:rsidRPr="0051482D">
        <w:rPr>
          <w:rFonts w:hint="eastAsia"/>
          <w:sz w:val="32"/>
          <w:szCs w:val="32"/>
        </w:rPr>
        <w:t>EXECUTE</w:t>
      </w:r>
    </w:p>
    <w:p w:rsidR="005E7FCA" w:rsidRDefault="0051482D" w:rsidP="00AF2751">
      <w:pPr>
        <w:jc w:val="left"/>
        <w:rPr>
          <w:rFonts w:hint="eastAsia"/>
          <w:sz w:val="32"/>
          <w:szCs w:val="32"/>
        </w:rPr>
      </w:pP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DF717" wp14:editId="5AECCF99">
                <wp:simplePos x="0" y="0"/>
                <wp:positionH relativeFrom="column">
                  <wp:posOffset>-2981325</wp:posOffset>
                </wp:positionH>
                <wp:positionV relativeFrom="paragraph">
                  <wp:posOffset>1240155</wp:posOffset>
                </wp:positionV>
                <wp:extent cx="1295400" cy="20002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left:0;text-align:left;margin-left:-234.75pt;margin-top:97.65pt;width:102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" filled="f" strokecolor="red" strokeweight="2pt"/>
            </w:pict>
          </mc:Fallback>
        </mc:AlternateContent>
      </w: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4FACC" wp14:editId="70763242">
                <wp:simplePos x="0" y="0"/>
                <wp:positionH relativeFrom="column">
                  <wp:posOffset>-2619375</wp:posOffset>
                </wp:positionH>
                <wp:positionV relativeFrom="paragraph">
                  <wp:posOffset>1506855</wp:posOffset>
                </wp:positionV>
                <wp:extent cx="1295400" cy="24765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left:0;text-align:left;margin-left:-206.25pt;margin-top:118.65pt;width:102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" filled="f" strokecolor="red" strokeweight="2pt"/>
            </w:pict>
          </mc:Fallback>
        </mc:AlternateContent>
      </w: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2F921" wp14:editId="32CC10E0">
                <wp:simplePos x="0" y="0"/>
                <wp:positionH relativeFrom="column">
                  <wp:posOffset>-2981325</wp:posOffset>
                </wp:positionH>
                <wp:positionV relativeFrom="paragraph">
                  <wp:posOffset>982980</wp:posOffset>
                </wp:positionV>
                <wp:extent cx="1295400" cy="2476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-234.75pt;margin-top:77.4pt;width:102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" filled="f" strokecolor="red" strokeweight="2pt"/>
            </w:pict>
          </mc:Fallback>
        </mc:AlternateContent>
      </w:r>
      <w:r w:rsidR="004F4480">
        <w:rPr>
          <w:noProof/>
        </w:rPr>
        <w:drawing>
          <wp:anchor distT="0" distB="0" distL="114300" distR="114300" simplePos="0" relativeHeight="251671552" behindDoc="0" locked="0" layoutInCell="1" allowOverlap="1" wp14:anchorId="6FA7F6A4" wp14:editId="19ADD1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43300" cy="2343785"/>
            <wp:effectExtent l="0" t="0" r="0" b="0"/>
            <wp:wrapSquare wrapText="bothSides"/>
            <wp:docPr id="8" name="图片 8" descr="C:\Users\eccgongchen\AppData\Roaming\PixelMetrics\CaptureWiz\LastCaptures\2017-01-19_14-23-37-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cgongchen\AppData\Roaming\PixelMetrics\CaptureWiz\LastCaptures\2017-01-19_14-23-37-5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480">
        <w:br w:type="textWrapping" w:clear="all"/>
      </w:r>
    </w:p>
    <w:p w:rsidR="00AF2751" w:rsidRPr="0051482D" w:rsidRDefault="00240ADE" w:rsidP="00AF275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="004F4480" w:rsidRPr="0051482D">
        <w:rPr>
          <w:rFonts w:hint="eastAsia"/>
          <w:sz w:val="32"/>
          <w:szCs w:val="32"/>
        </w:rPr>
        <w:t>选择</w:t>
      </w:r>
      <w:r w:rsidR="004F4480" w:rsidRPr="0051482D">
        <w:rPr>
          <w:rFonts w:hint="eastAsia"/>
          <w:sz w:val="32"/>
          <w:szCs w:val="32"/>
        </w:rPr>
        <w:t>15.Firmware Update</w:t>
      </w:r>
    </w:p>
    <w:p w:rsidR="00AF2751" w:rsidRDefault="0051482D" w:rsidP="00AF2751">
      <w:pPr>
        <w:jc w:val="left"/>
      </w:pP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1B97C" wp14:editId="21C5AC94">
                <wp:simplePos x="0" y="0"/>
                <wp:positionH relativeFrom="column">
                  <wp:posOffset>104774</wp:posOffset>
                </wp:positionH>
                <wp:positionV relativeFrom="paragraph">
                  <wp:posOffset>2142490</wp:posOffset>
                </wp:positionV>
                <wp:extent cx="1038225" cy="20002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8.25pt;margin-top:168.7pt;width:81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" filled="f" strokecolor="red" strokeweight="2pt"/>
            </w:pict>
          </mc:Fallback>
        </mc:AlternateContent>
      </w:r>
      <w:r w:rsidR="004F4480">
        <w:rPr>
          <w:noProof/>
        </w:rPr>
        <w:drawing>
          <wp:inline distT="0" distB="0" distL="0" distR="0" wp14:anchorId="377A7E36" wp14:editId="7148AC4A">
            <wp:extent cx="4067175" cy="3358325"/>
            <wp:effectExtent l="0" t="0" r="0" b="0"/>
            <wp:docPr id="9" name="图片 9" descr="C:\Users\eccgongchen\AppData\Roaming\PixelMetrics\CaptureWiz\LastCaptures\2017-01-19_14-27-20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cgongchen\AppData\Roaming\PixelMetrics\CaptureWiz\LastCaptures\2017-01-19_14-27-20-25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89" cy="336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BD" w:rsidRDefault="005945BD" w:rsidP="00AF2751">
      <w:pPr>
        <w:jc w:val="left"/>
        <w:rPr>
          <w:noProof/>
          <w:sz w:val="32"/>
          <w:szCs w:val="32"/>
        </w:rPr>
      </w:pPr>
      <w:r w:rsidRPr="004F4480">
        <w:rPr>
          <w:rFonts w:ascii="方正兰亭细黑简体" w:eastAsia="方正兰亭细黑简体" w:hint="eastAsia"/>
          <w:noProof/>
          <w:sz w:val="52"/>
          <w:szCs w:val="52"/>
        </w:rPr>
        <w:drawing>
          <wp:anchor distT="0" distB="0" distL="114300" distR="114300" simplePos="0" relativeHeight="251701248" behindDoc="1" locked="0" layoutInCell="1" allowOverlap="1" wp14:anchorId="388BD88E" wp14:editId="67FFA20A">
            <wp:simplePos x="0" y="0"/>
            <wp:positionH relativeFrom="column">
              <wp:posOffset>-1152525</wp:posOffset>
            </wp:positionH>
            <wp:positionV relativeFrom="paragraph">
              <wp:posOffset>-45720</wp:posOffset>
            </wp:positionV>
            <wp:extent cx="7648575" cy="11294745"/>
            <wp:effectExtent l="0" t="0" r="9525" b="1905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129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82D" w:rsidRPr="0051482D" w:rsidRDefault="005E7FCA" w:rsidP="00AF2751">
      <w:pPr>
        <w:jc w:val="left"/>
        <w:rPr>
          <w:noProof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7D63EE76" wp14:editId="7DC0157B">
            <wp:simplePos x="0" y="0"/>
            <wp:positionH relativeFrom="column">
              <wp:posOffset>-1152525</wp:posOffset>
            </wp:positionH>
            <wp:positionV relativeFrom="paragraph">
              <wp:posOffset>-902970</wp:posOffset>
            </wp:positionV>
            <wp:extent cx="7648575" cy="10818495"/>
            <wp:effectExtent l="0" t="0" r="9525" b="1905"/>
            <wp:wrapNone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81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DE">
        <w:rPr>
          <w:rFonts w:hint="eastAsia"/>
          <w:noProof/>
          <w:sz w:val="32"/>
          <w:szCs w:val="32"/>
        </w:rPr>
        <w:t>4</w:t>
      </w:r>
      <w:r w:rsidR="00240ADE">
        <w:rPr>
          <w:rFonts w:hint="eastAsia"/>
          <w:noProof/>
          <w:sz w:val="32"/>
          <w:szCs w:val="32"/>
        </w:rPr>
        <w:t>、</w:t>
      </w:r>
      <w:r w:rsidR="0051482D" w:rsidRPr="0051482D">
        <w:rPr>
          <w:rFonts w:hint="eastAsia"/>
          <w:noProof/>
          <w:sz w:val="32"/>
          <w:szCs w:val="32"/>
        </w:rPr>
        <w:t>点击</w:t>
      </w:r>
      <w:r w:rsidR="0051482D" w:rsidRPr="0051482D">
        <w:rPr>
          <w:rFonts w:hint="eastAsia"/>
          <w:noProof/>
          <w:sz w:val="32"/>
          <w:szCs w:val="32"/>
        </w:rPr>
        <w:t>Open Firware Files</w:t>
      </w:r>
    </w:p>
    <w:p w:rsidR="0051482D" w:rsidRDefault="0051482D" w:rsidP="00AF2751">
      <w:pPr>
        <w:jc w:val="left"/>
        <w:rPr>
          <w:noProof/>
        </w:rPr>
      </w:pP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E28DD" wp14:editId="677277CE">
                <wp:simplePos x="0" y="0"/>
                <wp:positionH relativeFrom="column">
                  <wp:posOffset>2295525</wp:posOffset>
                </wp:positionH>
                <wp:positionV relativeFrom="paragraph">
                  <wp:posOffset>2632710</wp:posOffset>
                </wp:positionV>
                <wp:extent cx="2171700" cy="65722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180.75pt;margin-top:207.3pt;width:171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6B0BA7" wp14:editId="7EAADC22">
            <wp:extent cx="4524375" cy="3393282"/>
            <wp:effectExtent l="0" t="0" r="0" b="0"/>
            <wp:docPr id="12" name="图片 12" descr="C:\Users\eccgongchen\AppData\Roaming\PixelMetrics\CaptureWiz\LastCaptures\2017-01-19_14-34-57-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ccgongchen\AppData\Roaming\PixelMetrics\CaptureWiz\LastCaptures\2017-01-19_14-34-57-48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646" cy="33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2D" w:rsidRDefault="0051482D" w:rsidP="00AF2751">
      <w:pPr>
        <w:jc w:val="left"/>
        <w:rPr>
          <w:noProof/>
        </w:rPr>
      </w:pPr>
    </w:p>
    <w:p w:rsidR="0051482D" w:rsidRPr="0051482D" w:rsidRDefault="00240ADE" w:rsidP="00AF2751">
      <w:pPr>
        <w:jc w:val="left"/>
        <w:rPr>
          <w:noProof/>
          <w:sz w:val="32"/>
          <w:szCs w:val="32"/>
        </w:rPr>
      </w:pPr>
      <w:r>
        <w:rPr>
          <w:rFonts w:hint="eastAsia"/>
          <w:noProof/>
          <w:sz w:val="32"/>
          <w:szCs w:val="32"/>
        </w:rPr>
        <w:t>5</w:t>
      </w:r>
      <w:r>
        <w:rPr>
          <w:rFonts w:hint="eastAsia"/>
          <w:noProof/>
          <w:sz w:val="32"/>
          <w:szCs w:val="32"/>
        </w:rPr>
        <w:t>、</w:t>
      </w:r>
      <w:r w:rsidR="0051482D" w:rsidRPr="0051482D">
        <w:rPr>
          <w:rFonts w:hint="eastAsia"/>
          <w:noProof/>
          <w:sz w:val="32"/>
          <w:szCs w:val="32"/>
        </w:rPr>
        <w:t>找到固件程序</w:t>
      </w:r>
      <w:r w:rsidR="0051482D" w:rsidRPr="0051482D">
        <w:rPr>
          <w:rFonts w:hint="eastAsia"/>
          <w:noProof/>
          <w:sz w:val="32"/>
          <w:szCs w:val="32"/>
        </w:rPr>
        <w:t>WAI32000</w:t>
      </w:r>
      <w:r w:rsidR="0051482D" w:rsidRPr="0051482D">
        <w:rPr>
          <w:rFonts w:hint="eastAsia"/>
          <w:noProof/>
          <w:sz w:val="32"/>
          <w:szCs w:val="32"/>
        </w:rPr>
        <w:t>，点击打开</w:t>
      </w:r>
    </w:p>
    <w:p w:rsidR="00AF2751" w:rsidRDefault="0051482D" w:rsidP="00AF2751">
      <w:pPr>
        <w:jc w:val="left"/>
      </w:pP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BF5B7" wp14:editId="5A9E66F0">
                <wp:simplePos x="0" y="0"/>
                <wp:positionH relativeFrom="column">
                  <wp:posOffset>847725</wp:posOffset>
                </wp:positionH>
                <wp:positionV relativeFrom="paragraph">
                  <wp:posOffset>741045</wp:posOffset>
                </wp:positionV>
                <wp:extent cx="895350" cy="257175"/>
                <wp:effectExtent l="0" t="0" r="1905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style="position:absolute;left:0;text-align:left;margin-left:66.75pt;margin-top:58.35pt;width:70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" filled="f" strokecolor="red" strokeweight="2pt"/>
            </w:pict>
          </mc:Fallback>
        </mc:AlternateContent>
      </w: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FEFF7" wp14:editId="6F0583FC">
                <wp:simplePos x="0" y="0"/>
                <wp:positionH relativeFrom="column">
                  <wp:posOffset>3571875</wp:posOffset>
                </wp:positionH>
                <wp:positionV relativeFrom="paragraph">
                  <wp:posOffset>2807970</wp:posOffset>
                </wp:positionV>
                <wp:extent cx="895350" cy="2571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left:0;text-align:left;margin-left:281.25pt;margin-top:221.1pt;width:70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" filled="f" strokecolor="red" strokeweight="2pt"/>
            </w:pict>
          </mc:Fallback>
        </mc:AlternateContent>
      </w:r>
      <w:r w:rsidR="004F4480">
        <w:rPr>
          <w:noProof/>
        </w:rPr>
        <w:drawing>
          <wp:inline distT="0" distB="0" distL="0" distR="0" wp14:anchorId="41A54FA9" wp14:editId="7DEDDCA2">
            <wp:extent cx="4465783" cy="3409950"/>
            <wp:effectExtent l="0" t="0" r="0" b="0"/>
            <wp:docPr id="10" name="图片 10" descr="C:\Users\eccgongchen\AppData\Roaming\PixelMetrics\CaptureWiz\LastCaptures\2017-01-19_14-31-05-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cgongchen\AppData\Roaming\PixelMetrics\CaptureWiz\LastCaptures\2017-01-19_14-31-05-06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837" cy="34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1" w:rsidRDefault="00AF2751" w:rsidP="00AF2751">
      <w:pPr>
        <w:jc w:val="left"/>
      </w:pPr>
    </w:p>
    <w:p w:rsidR="00AF2751" w:rsidRPr="00240ADE" w:rsidRDefault="00240ADE" w:rsidP="00AF2751">
      <w:pPr>
        <w:jc w:val="left"/>
        <w:rPr>
          <w:sz w:val="32"/>
          <w:szCs w:val="32"/>
        </w:rPr>
      </w:pPr>
      <w:r w:rsidRPr="00240ADE">
        <w:rPr>
          <w:rFonts w:hint="eastAsia"/>
          <w:sz w:val="32"/>
          <w:szCs w:val="32"/>
        </w:rPr>
        <w:lastRenderedPageBreak/>
        <w:t>6</w:t>
      </w:r>
      <w:r w:rsidRPr="00240ADE">
        <w:rPr>
          <w:rFonts w:hint="eastAsia"/>
          <w:sz w:val="32"/>
          <w:szCs w:val="32"/>
        </w:rPr>
        <w:t>、选择第二步，进行联机测试</w:t>
      </w:r>
      <w:r>
        <w:rPr>
          <w:rFonts w:hint="eastAsia"/>
          <w:sz w:val="32"/>
          <w:szCs w:val="32"/>
        </w:rPr>
        <w:t>，点击</w:t>
      </w:r>
      <w:r>
        <w:rPr>
          <w:rFonts w:hint="eastAsia"/>
          <w:sz w:val="32"/>
          <w:szCs w:val="32"/>
        </w:rPr>
        <w:t>Communication Test</w:t>
      </w:r>
    </w:p>
    <w:p w:rsidR="00240ADE" w:rsidRDefault="00240ADE" w:rsidP="00AF2751">
      <w:pPr>
        <w:jc w:val="left"/>
      </w:pP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D078BD" wp14:editId="2CB4DCC7">
                <wp:simplePos x="0" y="0"/>
                <wp:positionH relativeFrom="column">
                  <wp:posOffset>2228849</wp:posOffset>
                </wp:positionH>
                <wp:positionV relativeFrom="paragraph">
                  <wp:posOffset>2308860</wp:posOffset>
                </wp:positionV>
                <wp:extent cx="1343025" cy="390525"/>
                <wp:effectExtent l="0" t="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left:0;text-align:left;margin-left:175.5pt;margin-top:181.8pt;width:105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" filled="f" strokecolor="red" strokeweight="2pt"/>
            </w:pict>
          </mc:Fallback>
        </mc:AlternateContent>
      </w:r>
      <w:r w:rsidRPr="0051482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68A45" wp14:editId="117359F4">
                <wp:simplePos x="0" y="0"/>
                <wp:positionH relativeFrom="column">
                  <wp:posOffset>571500</wp:posOffset>
                </wp:positionH>
                <wp:positionV relativeFrom="paragraph">
                  <wp:posOffset>356235</wp:posOffset>
                </wp:positionV>
                <wp:extent cx="495300" cy="39052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45pt;margin-top:28.05pt;width:39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14E93CD" wp14:editId="0E88CEC1">
            <wp:extent cx="3898899" cy="2924175"/>
            <wp:effectExtent l="0" t="0" r="6985" b="0"/>
            <wp:docPr id="21" name="图片 21" descr="C:\Users\eccgongchen\AppData\Roaming\PixelMetrics\CaptureWiz\LastCaptures\2017-01-19_14-44-04-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ccgongchen\AppData\Roaming\PixelMetrics\CaptureWiz\LastCaptures\2017-01-19_14-44-04-53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18" cy="29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1" w:rsidRDefault="00AF2751" w:rsidP="00AF2751">
      <w:pPr>
        <w:jc w:val="left"/>
      </w:pPr>
    </w:p>
    <w:p w:rsidR="00FA752F" w:rsidRPr="005945BD" w:rsidRDefault="00FA752F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sz w:val="32"/>
          <w:szCs w:val="32"/>
        </w:rPr>
        <w:t>7、出现The communication test was successful提示，说明联机正常</w:t>
      </w:r>
    </w:p>
    <w:p w:rsidR="00AF2751" w:rsidRPr="005945BD" w:rsidRDefault="00FA752F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08D31" wp14:editId="45E56ACA">
                <wp:simplePos x="0" y="0"/>
                <wp:positionH relativeFrom="column">
                  <wp:posOffset>1276350</wp:posOffset>
                </wp:positionH>
                <wp:positionV relativeFrom="paragraph">
                  <wp:posOffset>1263015</wp:posOffset>
                </wp:positionV>
                <wp:extent cx="1724025" cy="390525"/>
                <wp:effectExtent l="0" t="0" r="28575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left:0;text-align:left;margin-left:100.5pt;margin-top:99.45pt;width:135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" filled="f" strokecolor="red" strokeweight="2pt"/>
            </w:pict>
          </mc:Fallback>
        </mc:AlternateContent>
      </w:r>
      <w:r w:rsidR="00240ADE" w:rsidRPr="005945BD">
        <w:rPr>
          <w:rFonts w:ascii="方正兰亭细黑简体" w:eastAsia="方正兰亭细黑简体" w:hint="eastAsia"/>
          <w:noProof/>
          <w:sz w:val="32"/>
          <w:szCs w:val="32"/>
        </w:rPr>
        <w:drawing>
          <wp:inline distT="0" distB="0" distL="0" distR="0" wp14:anchorId="0D3EA6FF" wp14:editId="37992F6C">
            <wp:extent cx="4013199" cy="3009900"/>
            <wp:effectExtent l="0" t="0" r="6985" b="0"/>
            <wp:docPr id="24" name="图片 24" descr="C:\Users\eccgongchen\AppData\Roaming\PixelMetrics\CaptureWiz\LastCaptures\2017-01-19_14-57-06-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ccgongchen\AppData\Roaming\PixelMetrics\CaptureWiz\LastCaptures\2017-01-19_14-57-06-3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01" cy="301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1" w:rsidRPr="005945BD" w:rsidRDefault="00AF2751" w:rsidP="00AF2751">
      <w:pPr>
        <w:jc w:val="left"/>
        <w:rPr>
          <w:rFonts w:ascii="方正兰亭细黑简体" w:eastAsia="方正兰亭细黑简体"/>
          <w:sz w:val="32"/>
          <w:szCs w:val="32"/>
        </w:rPr>
      </w:pPr>
    </w:p>
    <w:p w:rsidR="00AF2751" w:rsidRPr="005945BD" w:rsidRDefault="005E7FCA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4F4480">
        <w:rPr>
          <w:rFonts w:ascii="方正兰亭细黑简体" w:eastAsia="方正兰亭细黑简体" w:hint="eastAsia"/>
          <w:noProof/>
          <w:sz w:val="52"/>
          <w:szCs w:val="52"/>
        </w:rPr>
        <w:drawing>
          <wp:anchor distT="0" distB="0" distL="114300" distR="114300" simplePos="0" relativeHeight="251703296" behindDoc="1" locked="0" layoutInCell="1" allowOverlap="1" wp14:anchorId="75A54097" wp14:editId="5FABD8E4">
            <wp:simplePos x="0" y="0"/>
            <wp:positionH relativeFrom="column">
              <wp:posOffset>-1143000</wp:posOffset>
            </wp:positionH>
            <wp:positionV relativeFrom="paragraph">
              <wp:posOffset>-8999220</wp:posOffset>
            </wp:positionV>
            <wp:extent cx="7648575" cy="9608820"/>
            <wp:effectExtent l="0" t="0" r="9525" b="0"/>
            <wp:wrapNone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hi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52F" w:rsidRPr="005945BD" w:rsidRDefault="00FA752F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sz w:val="32"/>
          <w:szCs w:val="32"/>
        </w:rPr>
        <w:lastRenderedPageBreak/>
        <w:t>8、选择第三步，</w:t>
      </w:r>
      <w:r w:rsidR="005945BD" w:rsidRPr="005945BD">
        <w:rPr>
          <w:rFonts w:ascii="方正兰亭细黑简体" w:eastAsia="方正兰亭细黑简体" w:hint="eastAsia"/>
          <w:sz w:val="32"/>
          <w:szCs w:val="32"/>
        </w:rPr>
        <w:t>再</w:t>
      </w:r>
      <w:r w:rsidRPr="005945BD">
        <w:rPr>
          <w:rFonts w:ascii="方正兰亭细黑简体" w:eastAsia="方正兰亭细黑简体" w:hint="eastAsia"/>
          <w:sz w:val="32"/>
          <w:szCs w:val="32"/>
        </w:rPr>
        <w:t>点击Execute Firmware Update</w:t>
      </w:r>
    </w:p>
    <w:p w:rsidR="00FA752F" w:rsidRPr="005945BD" w:rsidRDefault="00FF388F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293545" wp14:editId="4DED768D">
                <wp:simplePos x="0" y="0"/>
                <wp:positionH relativeFrom="column">
                  <wp:posOffset>2409825</wp:posOffset>
                </wp:positionH>
                <wp:positionV relativeFrom="paragraph">
                  <wp:posOffset>2642235</wp:posOffset>
                </wp:positionV>
                <wp:extent cx="1771650" cy="438150"/>
                <wp:effectExtent l="0" t="0" r="19050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left:0;text-align:left;margin-left:189.75pt;margin-top:208.05pt;width:139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" filled="f" strokecolor="red" strokeweight="2pt"/>
            </w:pict>
          </mc:Fallback>
        </mc:AlternateContent>
      </w:r>
      <w:r w:rsidRPr="005945BD">
        <w:rPr>
          <w:rFonts w:ascii="方正兰亭细黑简体" w:eastAsia="方正兰亭细黑简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E9DAF0" wp14:editId="0B80E941">
                <wp:simplePos x="0" y="0"/>
                <wp:positionH relativeFrom="column">
                  <wp:posOffset>1314450</wp:posOffset>
                </wp:positionH>
                <wp:positionV relativeFrom="paragraph">
                  <wp:posOffset>424815</wp:posOffset>
                </wp:positionV>
                <wp:extent cx="447675" cy="447675"/>
                <wp:effectExtent l="0" t="0" r="28575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left:0;text-align:left;margin-left:103.5pt;margin-top:33.45pt;width:35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" filled="f" strokecolor="red" strokeweight="2pt"/>
            </w:pict>
          </mc:Fallback>
        </mc:AlternateContent>
      </w:r>
      <w:r w:rsidR="00FA752F" w:rsidRPr="005945BD">
        <w:rPr>
          <w:rFonts w:ascii="方正兰亭细黑简体" w:eastAsia="方正兰亭细黑简体" w:hint="eastAsia"/>
          <w:noProof/>
          <w:sz w:val="32"/>
          <w:szCs w:val="32"/>
        </w:rPr>
        <w:drawing>
          <wp:inline distT="0" distB="0" distL="0" distR="0" wp14:anchorId="6B8121B3" wp14:editId="53F6CDFB">
            <wp:extent cx="4391025" cy="3293269"/>
            <wp:effectExtent l="0" t="0" r="0" b="2540"/>
            <wp:docPr id="25" name="图片 25" descr="C:\Users\eccgongchen\AppData\Roaming\PixelMetrics\CaptureWiz\LastCaptures\2017-01-19_14-59-23-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ccgongchen\AppData\Roaming\PixelMetrics\CaptureWiz\LastCaptures\2017-01-19_14-59-23-42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CA" w:rsidRDefault="005E7FCA" w:rsidP="00AF2751">
      <w:pPr>
        <w:jc w:val="left"/>
        <w:rPr>
          <w:rFonts w:ascii="方正兰亭细黑简体" w:eastAsia="方正兰亭细黑简体" w:hint="eastAsia"/>
          <w:sz w:val="32"/>
          <w:szCs w:val="32"/>
        </w:rPr>
      </w:pPr>
    </w:p>
    <w:p w:rsidR="00AF2751" w:rsidRPr="005945BD" w:rsidRDefault="00FF388F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sz w:val="32"/>
          <w:szCs w:val="32"/>
        </w:rPr>
        <w:t>9、</w:t>
      </w:r>
      <w:r w:rsidR="00FA752F" w:rsidRPr="005945BD">
        <w:rPr>
          <w:rFonts w:ascii="方正兰亭细黑简体" w:eastAsia="方正兰亭细黑简体" w:hint="eastAsia"/>
          <w:sz w:val="32"/>
          <w:szCs w:val="32"/>
        </w:rPr>
        <w:t>点击是</w:t>
      </w:r>
    </w:p>
    <w:p w:rsidR="00AF2751" w:rsidRPr="005945BD" w:rsidRDefault="00FF388F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48FD10" wp14:editId="1121115A">
                <wp:simplePos x="0" y="0"/>
                <wp:positionH relativeFrom="column">
                  <wp:posOffset>2705100</wp:posOffset>
                </wp:positionH>
                <wp:positionV relativeFrom="paragraph">
                  <wp:posOffset>3030220</wp:posOffset>
                </wp:positionV>
                <wp:extent cx="885825" cy="352425"/>
                <wp:effectExtent l="0" t="0" r="28575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26" style="position:absolute;left:0;text-align:left;margin-left:213pt;margin-top:238.6pt;width:69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" filled="f" strokecolor="red" strokeweight="2pt"/>
            </w:pict>
          </mc:Fallback>
        </mc:AlternateContent>
      </w:r>
      <w:r w:rsidR="00FA752F" w:rsidRPr="005945BD">
        <w:rPr>
          <w:rFonts w:ascii="方正兰亭细黑简体" w:eastAsia="方正兰亭细黑简体" w:hint="eastAsia"/>
          <w:noProof/>
          <w:sz w:val="32"/>
          <w:szCs w:val="32"/>
        </w:rPr>
        <w:drawing>
          <wp:inline distT="0" distB="0" distL="0" distR="0" wp14:anchorId="3CA36890" wp14:editId="63EF1EFF">
            <wp:extent cx="4629150" cy="3467100"/>
            <wp:effectExtent l="0" t="0" r="0" b="0"/>
            <wp:docPr id="29" name="图片 29" descr="C:\Users\eccgongchen\AppData\Roaming\PixelMetrics\CaptureWiz\LastCaptures\2017-01-19_15-07-29-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ccgongchen\AppData\Roaming\PixelMetrics\CaptureWiz\LastCaptures\2017-01-19_15-07-29-99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1" w:rsidRPr="005945BD" w:rsidRDefault="005E7FCA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4F4480">
        <w:rPr>
          <w:rFonts w:ascii="方正兰亭细黑简体" w:eastAsia="方正兰亭细黑简体" w:hint="eastAsia"/>
          <w:noProof/>
          <w:sz w:val="52"/>
          <w:szCs w:val="52"/>
        </w:rPr>
        <w:drawing>
          <wp:anchor distT="0" distB="0" distL="114300" distR="114300" simplePos="0" relativeHeight="251705344" behindDoc="1" locked="0" layoutInCell="1" allowOverlap="1" wp14:anchorId="1A41F269" wp14:editId="6EFD6741">
            <wp:simplePos x="0" y="0"/>
            <wp:positionH relativeFrom="column">
              <wp:posOffset>-1143000</wp:posOffset>
            </wp:positionH>
            <wp:positionV relativeFrom="paragraph">
              <wp:posOffset>-9018270</wp:posOffset>
            </wp:positionV>
            <wp:extent cx="7648575" cy="9437370"/>
            <wp:effectExtent l="0" t="0" r="9525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hi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943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51" w:rsidRPr="005945BD" w:rsidRDefault="005E7FCA" w:rsidP="00AF2751">
      <w:pPr>
        <w:jc w:val="left"/>
        <w:rPr>
          <w:rFonts w:ascii="方正兰亭细黑简体" w:eastAsia="方正兰亭细黑简体"/>
          <w:sz w:val="32"/>
          <w:szCs w:val="32"/>
        </w:rPr>
      </w:pPr>
      <w:bookmarkStart w:id="0" w:name="_GoBack"/>
      <w:r w:rsidRPr="004F4480">
        <w:rPr>
          <w:rFonts w:ascii="方正兰亭细黑简体" w:eastAsia="方正兰亭细黑简体" w:hint="eastAsia"/>
          <w:noProof/>
          <w:sz w:val="52"/>
          <w:szCs w:val="52"/>
        </w:rPr>
        <w:lastRenderedPageBreak/>
        <w:drawing>
          <wp:anchor distT="0" distB="0" distL="114300" distR="114300" simplePos="0" relativeHeight="251707392" behindDoc="1" locked="0" layoutInCell="1" allowOverlap="1" wp14:anchorId="24C9C1FF" wp14:editId="6B2414E6">
            <wp:simplePos x="0" y="0"/>
            <wp:positionH relativeFrom="column">
              <wp:posOffset>-1171575</wp:posOffset>
            </wp:positionH>
            <wp:positionV relativeFrom="paragraph">
              <wp:posOffset>-914400</wp:posOffset>
            </wp:positionV>
            <wp:extent cx="7648575" cy="10629900"/>
            <wp:effectExtent l="0" t="0" r="9525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hit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45BD" w:rsidRPr="005945BD">
        <w:rPr>
          <w:rFonts w:ascii="方正兰亭细黑简体" w:eastAsia="方正兰亭细黑简体" w:hint="eastAsia"/>
          <w:sz w:val="32"/>
          <w:szCs w:val="32"/>
        </w:rPr>
        <w:t>升级中</w:t>
      </w:r>
    </w:p>
    <w:p w:rsidR="005945BD" w:rsidRPr="005945BD" w:rsidRDefault="005945BD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noProof/>
          <w:sz w:val="32"/>
          <w:szCs w:val="32"/>
        </w:rPr>
        <w:drawing>
          <wp:inline distT="0" distB="0" distL="0" distR="0" wp14:anchorId="1A76C766" wp14:editId="59CC4F79">
            <wp:extent cx="4124325" cy="3093245"/>
            <wp:effectExtent l="0" t="0" r="0" b="0"/>
            <wp:docPr id="33" name="图片 33" descr="C:\Users\eccgongchen\AppData\Roaming\PixelMetrics\CaptureWiz\LastCaptures\2017-01-19_15-29-06-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ccgongchen\AppData\Roaming\PixelMetrics\CaptureWiz\LastCaptures\2017-01-19_15-29-06-9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2" cy="309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73" w:rsidRPr="00324D73" w:rsidRDefault="00324D73" w:rsidP="00324D73">
      <w:pPr>
        <w:jc w:val="left"/>
        <w:rPr>
          <w:rFonts w:ascii="方正兰亭细黑简体" w:eastAsia="方正兰亭细黑简体"/>
          <w:color w:val="FF0000"/>
          <w:sz w:val="32"/>
          <w:szCs w:val="32"/>
        </w:rPr>
      </w:pPr>
      <w:r w:rsidRPr="00324D73">
        <w:rPr>
          <w:rFonts w:ascii="方正兰亭细黑简体" w:eastAsia="方正兰亭细黑简体" w:hint="eastAsia"/>
          <w:color w:val="FF0000"/>
          <w:sz w:val="32"/>
          <w:szCs w:val="32"/>
        </w:rPr>
        <w:t>升级过程中切勿断电或关机</w:t>
      </w:r>
    </w:p>
    <w:p w:rsidR="005E7FCA" w:rsidRDefault="005E7FCA" w:rsidP="00AF2751">
      <w:pPr>
        <w:jc w:val="left"/>
        <w:rPr>
          <w:rFonts w:ascii="方正兰亭细黑简体" w:eastAsia="方正兰亭细黑简体" w:hint="eastAsia"/>
          <w:noProof/>
          <w:sz w:val="32"/>
          <w:szCs w:val="32"/>
        </w:rPr>
      </w:pPr>
    </w:p>
    <w:p w:rsidR="005945BD" w:rsidRPr="005945BD" w:rsidRDefault="005945BD" w:rsidP="00AF2751">
      <w:pPr>
        <w:jc w:val="left"/>
        <w:rPr>
          <w:rFonts w:ascii="方正兰亭细黑简体" w:eastAsia="方正兰亭细黑简体"/>
          <w:noProof/>
          <w:sz w:val="32"/>
          <w:szCs w:val="32"/>
        </w:rPr>
      </w:pPr>
      <w:r w:rsidRPr="005945BD">
        <w:rPr>
          <w:rFonts w:ascii="方正兰亭细黑简体" w:eastAsia="方正兰亭细黑简体" w:hint="eastAsia"/>
          <w:noProof/>
          <w:sz w:val="32"/>
          <w:szCs w:val="32"/>
        </w:rPr>
        <w:t>10、升级成功后会提示Firmware was suuccessfully update</w:t>
      </w:r>
    </w:p>
    <w:p w:rsidR="005945BD" w:rsidRPr="005945BD" w:rsidRDefault="005945BD" w:rsidP="00AF2751">
      <w:pPr>
        <w:jc w:val="left"/>
        <w:rPr>
          <w:rFonts w:ascii="方正兰亭细黑简体" w:eastAsia="方正兰亭细黑简体"/>
          <w:sz w:val="32"/>
          <w:szCs w:val="32"/>
          <w:u w:val="single"/>
        </w:rPr>
      </w:pPr>
      <w:r w:rsidRPr="005945BD">
        <w:rPr>
          <w:rFonts w:ascii="方正兰亭细黑简体" w:eastAsia="方正兰亭细黑简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2A34CE" wp14:editId="3438AFDC">
                <wp:simplePos x="0" y="0"/>
                <wp:positionH relativeFrom="column">
                  <wp:posOffset>1466850</wp:posOffset>
                </wp:positionH>
                <wp:positionV relativeFrom="paragraph">
                  <wp:posOffset>1390650</wp:posOffset>
                </wp:positionV>
                <wp:extent cx="1609725" cy="352425"/>
                <wp:effectExtent l="0" t="0" r="28575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" o:spid="_x0000_s1026" style="position:absolute;left:0;text-align:left;margin-left:115.5pt;margin-top:109.5pt;width:126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" filled="f" strokecolor="red" strokeweight="2pt"/>
            </w:pict>
          </mc:Fallback>
        </mc:AlternateContent>
      </w:r>
      <w:r w:rsidRPr="005945BD">
        <w:rPr>
          <w:rFonts w:ascii="方正兰亭细黑简体" w:eastAsia="方正兰亭细黑简体" w:hint="eastAsia"/>
          <w:noProof/>
          <w:sz w:val="32"/>
          <w:szCs w:val="32"/>
        </w:rPr>
        <w:drawing>
          <wp:inline distT="0" distB="0" distL="0" distR="0" wp14:anchorId="7DBF497C" wp14:editId="2E730D96">
            <wp:extent cx="4302125" cy="3226594"/>
            <wp:effectExtent l="0" t="0" r="3175" b="0"/>
            <wp:docPr id="34" name="图片 34" descr="C:\Users\eccgongchen\AppData\Roaming\PixelMetrics\CaptureWiz\LastCaptures\2017-01-19_15-30-47-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ccgongchen\AppData\Roaming\PixelMetrics\CaptureWiz\LastCaptures\2017-01-19_15-30-47-50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236" cy="322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1" w:rsidRPr="005945BD" w:rsidRDefault="005E7FCA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4F4480">
        <w:rPr>
          <w:rFonts w:ascii="方正兰亭细黑简体" w:eastAsia="方正兰亭细黑简体" w:hint="eastAsia"/>
          <w:noProof/>
          <w:sz w:val="52"/>
          <w:szCs w:val="52"/>
        </w:rPr>
        <w:lastRenderedPageBreak/>
        <w:drawing>
          <wp:anchor distT="0" distB="0" distL="114300" distR="114300" simplePos="0" relativeHeight="251715584" behindDoc="1" locked="0" layoutInCell="1" allowOverlap="1" wp14:anchorId="3B63591D" wp14:editId="6D5E71F1">
            <wp:simplePos x="0" y="0"/>
            <wp:positionH relativeFrom="column">
              <wp:posOffset>-1152525</wp:posOffset>
            </wp:positionH>
            <wp:positionV relativeFrom="paragraph">
              <wp:posOffset>-923925</wp:posOffset>
            </wp:positionV>
            <wp:extent cx="7648575" cy="10677525"/>
            <wp:effectExtent l="0" t="0" r="9525" b="9525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hit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9D4">
        <w:rPr>
          <w:rFonts w:ascii="方正兰亭细黑简体" w:eastAsia="方正兰亭细黑简体" w:hint="eastAsia"/>
          <w:sz w:val="32"/>
          <w:szCs w:val="32"/>
        </w:rPr>
        <w:t>11、安装新版驱动程序</w:t>
      </w:r>
      <w:r>
        <w:rPr>
          <w:rFonts w:ascii="方正兰亭细黑简体" w:eastAsia="方正兰亭细黑简体" w:hint="eastAsia"/>
          <w:sz w:val="32"/>
          <w:szCs w:val="32"/>
        </w:rPr>
        <w:t>后</w:t>
      </w:r>
      <w:r w:rsidR="009849D4">
        <w:rPr>
          <w:rFonts w:ascii="方正兰亭细黑简体" w:eastAsia="方正兰亭细黑简体" w:hint="eastAsia"/>
          <w:sz w:val="32"/>
          <w:szCs w:val="32"/>
        </w:rPr>
        <w:t>，在驱动程序中会出现连续</w:t>
      </w:r>
      <w:r w:rsidR="00C56B9B">
        <w:rPr>
          <w:rFonts w:ascii="方正兰亭细黑简体" w:eastAsia="方正兰亭细黑简体" w:hint="eastAsia"/>
          <w:sz w:val="32"/>
          <w:szCs w:val="32"/>
        </w:rPr>
        <w:t>标签</w:t>
      </w:r>
      <w:r w:rsidR="009849D4">
        <w:rPr>
          <w:rFonts w:ascii="方正兰亭细黑简体" w:eastAsia="方正兰亭细黑简体" w:hint="eastAsia"/>
          <w:sz w:val="32"/>
          <w:szCs w:val="32"/>
        </w:rPr>
        <w:t>的选项</w:t>
      </w:r>
    </w:p>
    <w:p w:rsidR="00AF2751" w:rsidRPr="005945BD" w:rsidRDefault="00C56B9B" w:rsidP="00AF2751">
      <w:pPr>
        <w:jc w:val="left"/>
        <w:rPr>
          <w:rFonts w:ascii="方正兰亭细黑简体" w:eastAsia="方正兰亭细黑简体"/>
          <w:sz w:val="32"/>
          <w:szCs w:val="32"/>
        </w:rPr>
      </w:pPr>
      <w:r w:rsidRPr="005945BD">
        <w:rPr>
          <w:rFonts w:ascii="方正兰亭细黑简体" w:eastAsia="方正兰亭细黑简体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266599" wp14:editId="1D146C96">
                <wp:simplePos x="0" y="0"/>
                <wp:positionH relativeFrom="column">
                  <wp:posOffset>133350</wp:posOffset>
                </wp:positionH>
                <wp:positionV relativeFrom="paragraph">
                  <wp:posOffset>2329815</wp:posOffset>
                </wp:positionV>
                <wp:extent cx="628650" cy="266700"/>
                <wp:effectExtent l="0" t="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10.5pt;margin-top:183.45pt;width:49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554356" cy="4323049"/>
            <wp:effectExtent l="0" t="0" r="0" b="1905"/>
            <wp:docPr id="11" name="图片 11" descr="C:\Users\eccgongchen\AppData\Roaming\PixelMetrics\CaptureWiz\LastCaptures\2017-01-19_17-10-40-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cgongchen\AppData\Roaming\PixelMetrics\CaptureWiz\LastCaptures\2017-01-19_17-10-40-50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64" cy="432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51" w:rsidRPr="005945BD" w:rsidRDefault="00AF2751" w:rsidP="00AF2751">
      <w:pPr>
        <w:jc w:val="left"/>
        <w:rPr>
          <w:rFonts w:ascii="方正兰亭细黑简体" w:eastAsia="方正兰亭细黑简体"/>
          <w:sz w:val="32"/>
          <w:szCs w:val="32"/>
        </w:rPr>
      </w:pPr>
    </w:p>
    <w:p w:rsidR="00AF2751" w:rsidRPr="005945BD" w:rsidRDefault="00AF2751" w:rsidP="00AF2751">
      <w:pPr>
        <w:jc w:val="left"/>
        <w:rPr>
          <w:rFonts w:ascii="方正兰亭细黑简体" w:eastAsia="方正兰亭细黑简体"/>
          <w:sz w:val="32"/>
          <w:szCs w:val="32"/>
        </w:rPr>
      </w:pPr>
    </w:p>
    <w:p w:rsidR="00AF2751" w:rsidRPr="005945BD" w:rsidRDefault="00AF2751" w:rsidP="00AF2751">
      <w:pPr>
        <w:jc w:val="center"/>
        <w:rPr>
          <w:rFonts w:ascii="方正兰亭细黑简体" w:eastAsia="方正兰亭细黑简体"/>
          <w:noProof/>
          <w:sz w:val="32"/>
          <w:szCs w:val="32"/>
        </w:rPr>
      </w:pPr>
    </w:p>
    <w:p w:rsidR="00AF2751" w:rsidRPr="005945BD" w:rsidRDefault="00AF2751" w:rsidP="00AF2751">
      <w:pPr>
        <w:jc w:val="center"/>
        <w:rPr>
          <w:rFonts w:ascii="方正兰亭细黑简体" w:eastAsia="方正兰亭细黑简体"/>
          <w:noProof/>
          <w:sz w:val="32"/>
          <w:szCs w:val="32"/>
        </w:rPr>
      </w:pPr>
    </w:p>
    <w:p w:rsidR="00AF2751" w:rsidRPr="005945BD" w:rsidRDefault="00AF2751" w:rsidP="00AF2751">
      <w:pPr>
        <w:jc w:val="center"/>
        <w:rPr>
          <w:rFonts w:ascii="方正兰亭细黑简体" w:eastAsia="方正兰亭细黑简体"/>
          <w:noProof/>
          <w:sz w:val="32"/>
          <w:szCs w:val="32"/>
        </w:rPr>
      </w:pPr>
    </w:p>
    <w:p w:rsidR="00AF2751" w:rsidRPr="005945BD" w:rsidRDefault="00AF2751" w:rsidP="00AF2751">
      <w:pPr>
        <w:jc w:val="center"/>
        <w:rPr>
          <w:rFonts w:ascii="方正兰亭细黑简体" w:eastAsia="方正兰亭细黑简体"/>
          <w:noProof/>
          <w:sz w:val="32"/>
          <w:szCs w:val="32"/>
        </w:rPr>
      </w:pPr>
    </w:p>
    <w:p w:rsidR="00AF2751" w:rsidRPr="005945BD" w:rsidRDefault="00AF2751" w:rsidP="00AF2751">
      <w:pPr>
        <w:jc w:val="center"/>
        <w:rPr>
          <w:rFonts w:ascii="方正兰亭细黑简体" w:eastAsia="方正兰亭细黑简体"/>
          <w:noProof/>
          <w:sz w:val="32"/>
          <w:szCs w:val="32"/>
        </w:rPr>
      </w:pPr>
    </w:p>
    <w:p w:rsidR="00AF2751" w:rsidRPr="005945BD" w:rsidRDefault="00AF2751" w:rsidP="00AF2751">
      <w:pPr>
        <w:jc w:val="center"/>
        <w:rPr>
          <w:rFonts w:ascii="方正兰亭细黑简体" w:eastAsia="方正兰亭细黑简体"/>
          <w:noProof/>
          <w:sz w:val="32"/>
          <w:szCs w:val="32"/>
        </w:rPr>
      </w:pPr>
    </w:p>
    <w:p w:rsidR="00AF2751" w:rsidRDefault="00AF2751" w:rsidP="005E7FCA"/>
    <w:sectPr w:rsidR="00AF2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DE" w:rsidRDefault="00DC51DE" w:rsidP="00AF2751">
      <w:r>
        <w:separator/>
      </w:r>
    </w:p>
  </w:endnote>
  <w:endnote w:type="continuationSeparator" w:id="0">
    <w:p w:rsidR="00DC51DE" w:rsidRDefault="00DC51DE" w:rsidP="00AF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兰亭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DE" w:rsidRDefault="00DC51DE" w:rsidP="00AF2751">
      <w:r>
        <w:separator/>
      </w:r>
    </w:p>
  </w:footnote>
  <w:footnote w:type="continuationSeparator" w:id="0">
    <w:p w:rsidR="00DC51DE" w:rsidRDefault="00DC51DE" w:rsidP="00AF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0"/>
    <w:rsid w:val="00083D74"/>
    <w:rsid w:val="00115D90"/>
    <w:rsid w:val="00173910"/>
    <w:rsid w:val="0018703C"/>
    <w:rsid w:val="00240ADE"/>
    <w:rsid w:val="002974D2"/>
    <w:rsid w:val="00324D73"/>
    <w:rsid w:val="00487D77"/>
    <w:rsid w:val="004F4480"/>
    <w:rsid w:val="0051482D"/>
    <w:rsid w:val="005945BD"/>
    <w:rsid w:val="005E7FCA"/>
    <w:rsid w:val="008C2475"/>
    <w:rsid w:val="009849D4"/>
    <w:rsid w:val="00AF2751"/>
    <w:rsid w:val="00AF2A5D"/>
    <w:rsid w:val="00C56B9B"/>
    <w:rsid w:val="00DC51DE"/>
    <w:rsid w:val="00E2310C"/>
    <w:rsid w:val="00E51305"/>
    <w:rsid w:val="00FA752F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C"/>
    <w:pPr>
      <w:widowControl w:val="0"/>
      <w:jc w:val="both"/>
    </w:pPr>
    <w:rPr>
      <w:rFonts w:eastAsia="方正兰亭黑简体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0C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E2310C"/>
    <w:rPr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E2310C"/>
    <w:pPr>
      <w:spacing w:before="240" w:after="60"/>
      <w:jc w:val="center"/>
      <w:outlineLvl w:val="0"/>
    </w:pPr>
    <w:rPr>
      <w:rFonts w:asciiTheme="majorHAnsi" w:hAnsiTheme="majorHAnsi" w:cstheme="majorBidi"/>
      <w:bCs/>
      <w:sz w:val="40"/>
      <w:szCs w:val="32"/>
    </w:rPr>
  </w:style>
  <w:style w:type="character" w:customStyle="1" w:styleId="Char0">
    <w:name w:val="标题 Char"/>
    <w:basedOn w:val="a0"/>
    <w:link w:val="a4"/>
    <w:uiPriority w:val="10"/>
    <w:rsid w:val="00E2310C"/>
    <w:rPr>
      <w:rFonts w:asciiTheme="majorHAnsi" w:eastAsia="方正兰亭黑简体" w:hAnsiTheme="majorHAnsi" w:cstheme="majorBidi"/>
      <w:bCs/>
      <w:sz w:val="40"/>
      <w:szCs w:val="32"/>
    </w:rPr>
  </w:style>
  <w:style w:type="paragraph" w:styleId="a5">
    <w:name w:val="header"/>
    <w:basedOn w:val="a"/>
    <w:link w:val="Char1"/>
    <w:uiPriority w:val="99"/>
    <w:unhideWhenUsed/>
    <w:rsid w:val="00AF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F2751"/>
    <w:rPr>
      <w:rFonts w:eastAsia="方正兰亭黑简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F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F2751"/>
    <w:rPr>
      <w:rFonts w:eastAsia="方正兰亭黑简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0C"/>
    <w:pPr>
      <w:widowControl w:val="0"/>
      <w:jc w:val="both"/>
    </w:pPr>
    <w:rPr>
      <w:rFonts w:eastAsia="方正兰亭黑简体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0C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E2310C"/>
    <w:rPr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E2310C"/>
    <w:pPr>
      <w:spacing w:before="240" w:after="60"/>
      <w:jc w:val="center"/>
      <w:outlineLvl w:val="0"/>
    </w:pPr>
    <w:rPr>
      <w:rFonts w:asciiTheme="majorHAnsi" w:hAnsiTheme="majorHAnsi" w:cstheme="majorBidi"/>
      <w:bCs/>
      <w:sz w:val="40"/>
      <w:szCs w:val="32"/>
    </w:rPr>
  </w:style>
  <w:style w:type="character" w:customStyle="1" w:styleId="Char0">
    <w:name w:val="标题 Char"/>
    <w:basedOn w:val="a0"/>
    <w:link w:val="a4"/>
    <w:uiPriority w:val="10"/>
    <w:rsid w:val="00E2310C"/>
    <w:rPr>
      <w:rFonts w:asciiTheme="majorHAnsi" w:eastAsia="方正兰亭黑简体" w:hAnsiTheme="majorHAnsi" w:cstheme="majorBidi"/>
      <w:bCs/>
      <w:sz w:val="40"/>
      <w:szCs w:val="32"/>
    </w:rPr>
  </w:style>
  <w:style w:type="paragraph" w:styleId="a5">
    <w:name w:val="header"/>
    <w:basedOn w:val="a"/>
    <w:link w:val="Char1"/>
    <w:uiPriority w:val="99"/>
    <w:unhideWhenUsed/>
    <w:rsid w:val="00AF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F2751"/>
    <w:rPr>
      <w:rFonts w:eastAsia="方正兰亭黑简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F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F2751"/>
    <w:rPr>
      <w:rFonts w:eastAsia="方正兰亭黑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cgongchen\Desktop\Word%20Template%20(White)-0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(White)-0120</Template>
  <TotalTime>1224</TotalTime>
  <Pages>6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Chen /ECC</dc:creator>
  <cp:lastModifiedBy>Gong Chen /ECC</cp:lastModifiedBy>
  <cp:revision>6</cp:revision>
  <dcterms:created xsi:type="dcterms:W3CDTF">2017-01-19T06:12:00Z</dcterms:created>
  <dcterms:modified xsi:type="dcterms:W3CDTF">2017-01-20T03:40:00Z</dcterms:modified>
  <cp:contentStatus>Final</cp:contentStatus>
</cp:coreProperties>
</file>